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0E" w:rsidRPr="003B63A4" w:rsidRDefault="00C64E4A" w:rsidP="00C64E4A">
      <w:pPr>
        <w:jc w:val="center"/>
        <w:sectPr w:rsidR="007F320E" w:rsidRPr="003B63A4" w:rsidSect="007F320E"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B9681" wp14:editId="7B899938">
                <wp:simplePos x="0" y="0"/>
                <wp:positionH relativeFrom="column">
                  <wp:posOffset>2667000</wp:posOffset>
                </wp:positionH>
                <wp:positionV relativeFrom="paragraph">
                  <wp:posOffset>5781675</wp:posOffset>
                </wp:positionV>
                <wp:extent cx="2419350" cy="695325"/>
                <wp:effectExtent l="0" t="0" r="0" b="952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EC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E2284" w:rsidRPr="008E09EC" w:rsidRDefault="001712A9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The deadline for nomination is</w:t>
                            </w:r>
                          </w:p>
                          <w:p w:rsidR="001712A9" w:rsidRPr="008E09EC" w:rsidRDefault="00430BA6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841E9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2335F1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1712A9" w:rsidRPr="008E09E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, 201</w:t>
                            </w:r>
                            <w:r w:rsidR="00841E9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="001712A9" w:rsidRPr="008E09E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712A9" w:rsidRPr="008E09EC" w:rsidRDefault="001712A9" w:rsidP="008E09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968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10pt;margin-top:455.25pt;width:190.5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sH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" filled="f" stroked="f">
                <v:textbox>
                  <w:txbxContent>
                    <w:p w:rsidR="008E09EC" w:rsidRDefault="008E09EC" w:rsidP="008E09E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E2284" w:rsidRPr="008E09EC" w:rsidRDefault="001712A9" w:rsidP="008E09E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E09E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The deadline for nomination is</w:t>
                      </w:r>
                    </w:p>
                    <w:p w:rsidR="001712A9" w:rsidRPr="008E09EC" w:rsidRDefault="00430BA6" w:rsidP="008E09E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March </w:t>
                      </w:r>
                      <w:r w:rsidR="00841E9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2335F1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1712A9" w:rsidRPr="008E09E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, 201</w:t>
                      </w:r>
                      <w:r w:rsidR="00841E9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="001712A9" w:rsidRPr="008E09E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1712A9" w:rsidRPr="008E09EC" w:rsidRDefault="001712A9" w:rsidP="008E09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CE0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48A00B0" wp14:editId="5D4933A2">
                <wp:simplePos x="0" y="0"/>
                <wp:positionH relativeFrom="column">
                  <wp:posOffset>2724150</wp:posOffset>
                </wp:positionH>
                <wp:positionV relativeFrom="paragraph">
                  <wp:posOffset>3190875</wp:posOffset>
                </wp:positionV>
                <wp:extent cx="2286000" cy="2314575"/>
                <wp:effectExtent l="0" t="0" r="0" b="952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AB4" w:rsidRDefault="00165AB4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:rsidR="00165AB4" w:rsidRDefault="00165AB4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:rsidR="008746A7" w:rsidRPr="00165AB4" w:rsidRDefault="00165AB4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Submit Nominations to:</w:t>
                            </w:r>
                          </w:p>
                          <w:p w:rsidR="00165AB4" w:rsidRDefault="00165AB4" w:rsidP="000E0CE0">
                            <w:pPr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:rsidR="00291B78" w:rsidRPr="00165AB4" w:rsidRDefault="00291B78" w:rsidP="00165AB4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H.B. McDaniel Foundation Awards Committee</w:t>
                            </w:r>
                          </w:p>
                          <w:p w:rsidR="00291B78" w:rsidRPr="00165AB4" w:rsidRDefault="00291B78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Attention: Yolanda Juarez</w:t>
                            </w:r>
                          </w:p>
                          <w:p w:rsidR="00291B78" w:rsidRPr="00165AB4" w:rsidRDefault="00291B78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5374 E. Liberty Ave</w:t>
                            </w:r>
                          </w:p>
                          <w:p w:rsidR="00165AB4" w:rsidRDefault="00291B78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Fresno, CA 93727</w:t>
                            </w:r>
                            <w:r w:rsidR="008746A7"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5AB4" w:rsidRDefault="008746A7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:rsidR="00291B78" w:rsidRPr="00165AB4" w:rsidRDefault="00165AB4" w:rsidP="00291B78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E-mail</w:t>
                            </w:r>
                            <w:r w:rsidR="008746A7" w:rsidRPr="00165AB4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320E" w:rsidRDefault="007D32D0" w:rsidP="00165A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12BE6" w:rsidRPr="00C748D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yobella@comcast.net</w:t>
                              </w:r>
                            </w:hyperlink>
                          </w:p>
                          <w:p w:rsidR="00165AB4" w:rsidRPr="00165AB4" w:rsidRDefault="00165AB4" w:rsidP="00165AB4">
                            <w:pPr>
                              <w:jc w:val="center"/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00B0" id="Text Box 5" o:spid="_x0000_s1027" type="#_x0000_t202" style="position:absolute;left:0;text-align:left;margin-left:214.5pt;margin-top:251.25pt;width:180pt;height:182.2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" filled="f" fillcolor="#cd4313" stroked="f" insetpen="t">
                <v:textbox inset="2.88pt,2.88pt,2.88pt,2.88pt">
                  <w:txbxContent>
                    <w:p w:rsidR="00165AB4" w:rsidRDefault="00165AB4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</w:p>
                    <w:p w:rsidR="00165AB4" w:rsidRDefault="00165AB4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</w:p>
                    <w:p w:rsidR="008746A7" w:rsidRPr="00165AB4" w:rsidRDefault="00165AB4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Submit Nominations to:</w:t>
                      </w:r>
                    </w:p>
                    <w:p w:rsidR="00165AB4" w:rsidRDefault="00165AB4" w:rsidP="000E0CE0">
                      <w:pPr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</w:p>
                    <w:p w:rsidR="00291B78" w:rsidRPr="00165AB4" w:rsidRDefault="00291B78" w:rsidP="00165AB4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H.B. McDaniel Foundation Awards Committee</w:t>
                      </w:r>
                    </w:p>
                    <w:p w:rsidR="00291B78" w:rsidRPr="00165AB4" w:rsidRDefault="00291B78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Attention: Yolanda Juarez</w:t>
                      </w:r>
                    </w:p>
                    <w:p w:rsidR="00291B78" w:rsidRPr="00165AB4" w:rsidRDefault="00291B78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5374 E. Liberty Ave</w:t>
                      </w:r>
                    </w:p>
                    <w:p w:rsidR="00165AB4" w:rsidRDefault="00291B78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Fresno, CA 93727</w:t>
                      </w:r>
                      <w:r w:rsidR="008746A7"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5AB4" w:rsidRDefault="008746A7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 xml:space="preserve">or </w:t>
                      </w:r>
                    </w:p>
                    <w:p w:rsidR="00291B78" w:rsidRPr="00165AB4" w:rsidRDefault="00165AB4" w:rsidP="00291B78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E-mail</w:t>
                      </w:r>
                      <w:r w:rsidR="008746A7" w:rsidRPr="00165AB4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320E" w:rsidRDefault="007D32D0" w:rsidP="00165A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712BE6" w:rsidRPr="00C748D5">
                          <w:rPr>
                            <w:rStyle w:val="Hyperlink"/>
                            <w:sz w:val="24"/>
                            <w:szCs w:val="24"/>
                          </w:rPr>
                          <w:t>yobella@comcast.net</w:t>
                        </w:r>
                      </w:hyperlink>
                    </w:p>
                    <w:p w:rsidR="00165AB4" w:rsidRPr="00165AB4" w:rsidRDefault="00165AB4" w:rsidP="00165AB4">
                      <w:pPr>
                        <w:jc w:val="center"/>
                        <w:rPr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CE0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C4EA391" wp14:editId="4FE5EA16">
                <wp:simplePos x="0" y="0"/>
                <wp:positionH relativeFrom="column">
                  <wp:posOffset>-600075</wp:posOffset>
                </wp:positionH>
                <wp:positionV relativeFrom="paragraph">
                  <wp:posOffset>504826</wp:posOffset>
                </wp:positionV>
                <wp:extent cx="2276475" cy="4895850"/>
                <wp:effectExtent l="0" t="0" r="952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2A9" w:rsidRPr="001712A9" w:rsidRDefault="001712A9" w:rsidP="001712A9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ambria" w:hAnsi="Cambria"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732814" w:rsidRPr="009740F1" w:rsidRDefault="00732814" w:rsidP="00732814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9740F1">
                              <w:rPr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 xml:space="preserve">H. B. McDaniel Awards </w:t>
                            </w:r>
                          </w:p>
                          <w:p w:rsidR="00732814" w:rsidRPr="009740F1" w:rsidRDefault="00841E94" w:rsidP="00732814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732814" w:rsidRDefault="00732814" w:rsidP="00732814">
                            <w:pPr>
                              <w:rPr>
                                <w:b/>
                                <w:i/>
                                <w:color w:val="990000"/>
                                <w:sz w:val="28"/>
                                <w:szCs w:val="28"/>
                              </w:rPr>
                            </w:pPr>
                          </w:p>
                          <w:p w:rsidR="00732814" w:rsidRDefault="00732814" w:rsidP="00732814">
                            <w:pPr>
                              <w:rPr>
                                <w:b/>
                                <w:i/>
                                <w:color w:val="990000"/>
                                <w:sz w:val="28"/>
                                <w:szCs w:val="28"/>
                              </w:rPr>
                            </w:pPr>
                          </w:p>
                          <w:p w:rsidR="00732814" w:rsidRPr="008E09EC" w:rsidRDefault="00732814" w:rsidP="00732814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Two special counseling and guidance awards will be awarded to the outstanding group or team for 201</w:t>
                            </w:r>
                            <w:r w:rsidR="00430BA6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7</w:t>
                            </w:r>
                            <w:r w:rsidRPr="008E09EC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. These awards are established in honor of the late H.B. McDaniel, considered to be the “father of counseling and guidance in California”.</w:t>
                            </w:r>
                          </w:p>
                          <w:p w:rsidR="00732814" w:rsidRPr="008E09EC" w:rsidRDefault="00732814" w:rsidP="00732814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One award recognizes an individual who has made an outstanding contribution in the field of counseling and guidance. The second award recognizes a group or team who has developed and implemented an exemplary program in counseling and guidance.</w:t>
                            </w:r>
                          </w:p>
                          <w:p w:rsidR="00732814" w:rsidRPr="00732814" w:rsidRDefault="00732814" w:rsidP="007F320E">
                            <w:pPr>
                              <w:pStyle w:val="BodyText01"/>
                              <w:rPr>
                                <w:color w:val="99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A391" id="Text Box 6" o:spid="_x0000_s1028" type="#_x0000_t202" style="position:absolute;left:0;text-align:left;margin-left:-47.25pt;margin-top:39.75pt;width:179.25pt;height:385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" filled="f" fillcolor="#cd4313" stroked="f" insetpen="t">
                <v:textbox inset="2.88pt,2.88pt,2.88pt,2.88pt">
                  <w:txbxContent>
                    <w:p w:rsidR="001712A9" w:rsidRPr="001712A9" w:rsidRDefault="001712A9" w:rsidP="001712A9">
                      <w:pPr>
                        <w:pStyle w:val="ListParagraph"/>
                        <w:ind w:left="360"/>
                        <w:jc w:val="center"/>
                        <w:rPr>
                          <w:rFonts w:ascii="Cambria" w:hAnsi="Cambria"/>
                          <w:color w:val="990000"/>
                          <w:sz w:val="18"/>
                          <w:szCs w:val="18"/>
                        </w:rPr>
                      </w:pPr>
                    </w:p>
                    <w:p w:rsidR="00732814" w:rsidRPr="009740F1" w:rsidRDefault="00732814" w:rsidP="00732814">
                      <w:pPr>
                        <w:jc w:val="center"/>
                        <w:rPr>
                          <w:b/>
                          <w:i/>
                          <w:color w:val="990000"/>
                          <w:sz w:val="32"/>
                          <w:szCs w:val="32"/>
                        </w:rPr>
                      </w:pPr>
                      <w:r w:rsidRPr="009740F1">
                        <w:rPr>
                          <w:b/>
                          <w:i/>
                          <w:color w:val="990000"/>
                          <w:sz w:val="32"/>
                          <w:szCs w:val="32"/>
                        </w:rPr>
                        <w:t xml:space="preserve">H. B. McDaniel Awards </w:t>
                      </w:r>
                    </w:p>
                    <w:p w:rsidR="00732814" w:rsidRPr="009740F1" w:rsidRDefault="00841E94" w:rsidP="00732814">
                      <w:pPr>
                        <w:jc w:val="center"/>
                        <w:rPr>
                          <w:b/>
                          <w:i/>
                          <w:color w:val="99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990000"/>
                          <w:sz w:val="32"/>
                          <w:szCs w:val="32"/>
                        </w:rPr>
                        <w:t>2017</w:t>
                      </w:r>
                    </w:p>
                    <w:p w:rsidR="00732814" w:rsidRDefault="00732814" w:rsidP="00732814">
                      <w:pPr>
                        <w:rPr>
                          <w:b/>
                          <w:i/>
                          <w:color w:val="990000"/>
                          <w:sz w:val="28"/>
                          <w:szCs w:val="28"/>
                        </w:rPr>
                      </w:pPr>
                    </w:p>
                    <w:p w:rsidR="00732814" w:rsidRDefault="00732814" w:rsidP="00732814">
                      <w:pPr>
                        <w:rPr>
                          <w:b/>
                          <w:i/>
                          <w:color w:val="990000"/>
                          <w:sz w:val="28"/>
                          <w:szCs w:val="28"/>
                        </w:rPr>
                      </w:pPr>
                    </w:p>
                    <w:p w:rsidR="00732814" w:rsidRPr="008E09EC" w:rsidRDefault="00732814" w:rsidP="00732814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8E09EC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Two special counseling and guidance awards will be awarded to the outstanding group or team for 201</w:t>
                      </w:r>
                      <w:r w:rsidR="00430BA6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7</w:t>
                      </w:r>
                      <w:r w:rsidRPr="008E09EC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. These awards are established in honor of the late H.B. McDaniel, considered to be the “father of counseling and guidance in California”.</w:t>
                      </w:r>
                    </w:p>
                    <w:p w:rsidR="00732814" w:rsidRPr="008E09EC" w:rsidRDefault="00732814" w:rsidP="00732814">
                      <w:pPr>
                        <w:jc w:val="center"/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8E09EC">
                        <w:rPr>
                          <w:b/>
                          <w:i/>
                          <w:color w:val="990000"/>
                          <w:sz w:val="24"/>
                          <w:szCs w:val="24"/>
                        </w:rPr>
                        <w:t>One award recognizes an individual who has made an outstanding contribution in the field of counseling and guidance. The second award recognizes a group or team who has developed and implemented an exemplary program in counseling and guidance.</w:t>
                      </w:r>
                    </w:p>
                    <w:p w:rsidR="00732814" w:rsidRPr="00732814" w:rsidRDefault="00732814" w:rsidP="007F320E">
                      <w:pPr>
                        <w:pStyle w:val="BodyText01"/>
                        <w:rPr>
                          <w:color w:val="99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BD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5223DC" wp14:editId="64368EE7">
                <wp:simplePos x="0" y="0"/>
                <wp:positionH relativeFrom="column">
                  <wp:posOffset>-171450</wp:posOffset>
                </wp:positionH>
                <wp:positionV relativeFrom="paragraph">
                  <wp:posOffset>5638800</wp:posOffset>
                </wp:positionV>
                <wp:extent cx="1381125" cy="10096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851" w:rsidRPr="00C535F4" w:rsidRDefault="00456851" w:rsidP="00F80FF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535F4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C1B816D" wp14:editId="764112BA">
                                  <wp:extent cx="771525" cy="533400"/>
                                  <wp:effectExtent l="228600" t="228600" r="238125" b="22860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86" cy="53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23DC" id="Text Box 36" o:spid="_x0000_s1029" type="#_x0000_t202" style="position:absolute;left:0;text-align:left;margin-left:-13.5pt;margin-top:444pt;width:108.75pt;height:7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" filled="f" stroked="f" strokeweight=".5pt">
                <v:textbox>
                  <w:txbxContent>
                    <w:p w:rsidR="00456851" w:rsidRPr="00C535F4" w:rsidRDefault="00456851" w:rsidP="00F80FF0">
                      <w:pPr>
                        <w:jc w:val="center"/>
                        <w:rPr>
                          <w:i/>
                        </w:rPr>
                      </w:pPr>
                      <w:r w:rsidRPr="00C535F4">
                        <w:rPr>
                          <w:i/>
                          <w:noProof/>
                        </w:rPr>
                        <w:drawing>
                          <wp:inline distT="0" distB="0" distL="0" distR="0" wp14:anchorId="6C1B816D" wp14:editId="764112BA">
                            <wp:extent cx="771525" cy="533400"/>
                            <wp:effectExtent l="228600" t="228600" r="238125" b="22860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86" cy="535931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BDE">
        <w:rPr>
          <w:noProof/>
        </w:rPr>
        <w:drawing>
          <wp:anchor distT="0" distB="0" distL="114300" distR="114300" simplePos="0" relativeHeight="251670016" behindDoc="1" locked="0" layoutInCell="1" allowOverlap="1" wp14:anchorId="1C1527E9" wp14:editId="72A8D003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40" name="Picture 40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ochure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6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40F009" wp14:editId="4345674E">
                <wp:simplePos x="0" y="0"/>
                <wp:positionH relativeFrom="column">
                  <wp:posOffset>7629525</wp:posOffset>
                </wp:positionH>
                <wp:positionV relativeFrom="paragraph">
                  <wp:posOffset>5715000</wp:posOffset>
                </wp:positionV>
                <wp:extent cx="829945" cy="762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6F" w:rsidRPr="00E7226F" w:rsidRDefault="00E7226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0F009" id="Text Box 26" o:spid="_x0000_s1030" type="#_x0000_t202" style="position:absolute;left:0;text-align:left;margin-left:600.75pt;margin-top:450pt;width:65.35pt;height:60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" filled="f" stroked="f" strokeweight=".5pt">
                <v:textbox>
                  <w:txbxContent>
                    <w:p w:rsidR="00E7226F" w:rsidRPr="00E7226F" w:rsidRDefault="00E7226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26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98F39A" wp14:editId="7EC633BB">
                <wp:simplePos x="0" y="0"/>
                <wp:positionH relativeFrom="column">
                  <wp:posOffset>6296026</wp:posOffset>
                </wp:positionH>
                <wp:positionV relativeFrom="paragraph">
                  <wp:posOffset>1724025</wp:posOffset>
                </wp:positionV>
                <wp:extent cx="2343150" cy="12858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6F" w:rsidRPr="00E7226F" w:rsidRDefault="00E7226F" w:rsidP="00E7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1D47B" wp14:editId="7A51464D">
                                  <wp:extent cx="1914525" cy="1330358"/>
                                  <wp:effectExtent l="0" t="0" r="0" b="0"/>
                                  <wp:docPr id="42" name="Picture 42" descr="http://completecenter.gmu.edu/images/handsha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ompletecenter.gmu.edu/images/handsha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33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F39A" id="Text Box 23" o:spid="_x0000_s1031" type="#_x0000_t202" style="position:absolute;left:0;text-align:left;margin-left:495.75pt;margin-top:135.75pt;width:184.5pt;height:10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" filled="f" stroked="f" strokeweight=".5pt">
                <v:textbox>
                  <w:txbxContent>
                    <w:p w:rsidR="00E7226F" w:rsidRPr="00E7226F" w:rsidRDefault="00E7226F" w:rsidP="00E7226F">
                      <w:r>
                        <w:rPr>
                          <w:noProof/>
                        </w:rPr>
                        <w:drawing>
                          <wp:inline distT="0" distB="0" distL="0" distR="0" wp14:anchorId="4C51D47B" wp14:editId="7A51464D">
                            <wp:extent cx="1914525" cy="1330358"/>
                            <wp:effectExtent l="0" t="0" r="0" b="0"/>
                            <wp:docPr id="42" name="Picture 42" descr="http://completecenter.gmu.edu/images/handsha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ompletecenter.gmu.edu/images/handsha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33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CDAC153" wp14:editId="7F375D49">
                <wp:simplePos x="0" y="0"/>
                <wp:positionH relativeFrom="column">
                  <wp:posOffset>5991225</wp:posOffset>
                </wp:positionH>
                <wp:positionV relativeFrom="paragraph">
                  <wp:posOffset>3200400</wp:posOffset>
                </wp:positionV>
                <wp:extent cx="2752725" cy="695325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9EC" w:rsidRPr="008E09EC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Excellence in Counseling and Guidance</w:t>
                            </w:r>
                          </w:p>
                          <w:p w:rsidR="007F320E" w:rsidRPr="00933BF0" w:rsidRDefault="007F320E" w:rsidP="007F320E">
                            <w:pPr>
                              <w:pStyle w:val="HEADLINE02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C153" id="Text Box 21" o:spid="_x0000_s1032" type="#_x0000_t202" style="position:absolute;left:0;text-align:left;margin-left:471.75pt;margin-top:252pt;width:216.75pt;height:54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" filled="f" fillcolor="#cd4313" stroked="f" insetpen="t">
                <v:textbox inset="2.88pt,2.88pt,2.88pt,2.88pt">
                  <w:txbxContent>
                    <w:p w:rsidR="008E09EC" w:rsidRPr="008E09EC" w:rsidRDefault="008E09EC" w:rsidP="008E09EC">
                      <w:pPr>
                        <w:jc w:val="center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 w:rsidRPr="008E09EC"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  <w:t>Excellence in Counseling and Guidance</w:t>
                      </w:r>
                    </w:p>
                    <w:p w:rsidR="007F320E" w:rsidRPr="00933BF0" w:rsidRDefault="007F320E" w:rsidP="007F320E">
                      <w:pPr>
                        <w:pStyle w:val="HEADLINE02"/>
                      </w:pP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02B0A9" wp14:editId="243FEFAE">
                <wp:simplePos x="0" y="0"/>
                <wp:positionH relativeFrom="column">
                  <wp:posOffset>6296025</wp:posOffset>
                </wp:positionH>
                <wp:positionV relativeFrom="paragraph">
                  <wp:posOffset>-66675</wp:posOffset>
                </wp:positionV>
                <wp:extent cx="2163445" cy="1695450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EC" w:rsidRPr="008E09EC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  <w:t xml:space="preserve">H. B. McDaniel Awards </w:t>
                            </w:r>
                          </w:p>
                          <w:p w:rsidR="008E09EC" w:rsidRPr="008E09EC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  <w:t>201</w:t>
                            </w:r>
                            <w:r w:rsidR="00841E94"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8E09EC" w:rsidRDefault="008E0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B0A9" id="Text Box 45" o:spid="_x0000_s1033" type="#_x0000_t202" style="position:absolute;left:0;text-align:left;margin-left:495.75pt;margin-top:-5.25pt;width:170.35pt;height:13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AVvAIAAMM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" filled="f" stroked="f">
                <v:textbox>
                  <w:txbxContent>
                    <w:p w:rsidR="008E09EC" w:rsidRPr="008E09EC" w:rsidRDefault="008E09EC" w:rsidP="008E09EC">
                      <w:pPr>
                        <w:jc w:val="center"/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</w:pPr>
                      <w:r w:rsidRPr="008E09EC"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  <w:t xml:space="preserve">H. B. McDaniel Awards </w:t>
                      </w:r>
                    </w:p>
                    <w:p w:rsidR="008E09EC" w:rsidRPr="008E09EC" w:rsidRDefault="008E09EC" w:rsidP="008E09EC">
                      <w:pPr>
                        <w:jc w:val="center"/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</w:pPr>
                      <w:r w:rsidRPr="008E09EC"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  <w:t>201</w:t>
                      </w:r>
                      <w:r w:rsidR="00841E94"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  <w:t>7</w:t>
                      </w:r>
                    </w:p>
                    <w:p w:rsidR="008E09EC" w:rsidRDefault="008E09EC"/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DAA719" wp14:editId="36494F76">
                <wp:simplePos x="0" y="0"/>
                <wp:positionH relativeFrom="column">
                  <wp:posOffset>6296025</wp:posOffset>
                </wp:positionH>
                <wp:positionV relativeFrom="paragraph">
                  <wp:posOffset>1876425</wp:posOffset>
                </wp:positionV>
                <wp:extent cx="2163445" cy="1074420"/>
                <wp:effectExtent l="0" t="0" r="0" b="381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EC" w:rsidRDefault="008E09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A719" id="Text Box 44" o:spid="_x0000_s1034" type="#_x0000_t202" style="position:absolute;left:0;text-align:left;margin-left:495.75pt;margin-top:147.75pt;width:170.35pt;height:84.6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wPuA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" filled="f" stroked="f">
                <v:textbox style="mso-fit-shape-to-text:t">
                  <w:txbxContent>
                    <w:p w:rsidR="008E09EC" w:rsidRDefault="008E09EC"/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57A327E" wp14:editId="2BEFD056">
                <wp:simplePos x="0" y="0"/>
                <wp:positionH relativeFrom="column">
                  <wp:posOffset>7543800</wp:posOffset>
                </wp:positionH>
                <wp:positionV relativeFrom="paragraph">
                  <wp:posOffset>4000500</wp:posOffset>
                </wp:positionV>
                <wp:extent cx="1028700" cy="116205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7F320E" w:rsidP="007F320E">
                            <w:pPr>
                              <w:pStyle w:val="quotehere01"/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327E" id="_x0000_s1035" type="#_x0000_t202" style="position:absolute;left:0;text-align:left;margin-left:594pt;margin-top:315pt;width:81pt;height:91.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" filled="f" stroked="f" insetpen="t">
                <v:textbox inset="2.88pt,2.88pt,2.88pt,2.88pt">
                  <w:txbxContent>
                    <w:p w:rsidR="007F320E" w:rsidRPr="00933BF0" w:rsidRDefault="007F320E" w:rsidP="007F320E">
                      <w:pPr>
                        <w:pStyle w:val="quotehere01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w:drawing>
          <wp:anchor distT="0" distB="0" distL="114300" distR="114300" simplePos="0" relativeHeight="251665920" behindDoc="1" locked="0" layoutInCell="1" allowOverlap="1" wp14:anchorId="2A182E70" wp14:editId="7CBA453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34" name="Picture 34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ochure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0FD6616" wp14:editId="64420214">
                <wp:simplePos x="0" y="0"/>
                <wp:positionH relativeFrom="column">
                  <wp:posOffset>8686800</wp:posOffset>
                </wp:positionH>
                <wp:positionV relativeFrom="paragraph">
                  <wp:posOffset>4914900</wp:posOffset>
                </wp:positionV>
                <wp:extent cx="1028700" cy="10287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7F320E">
                            <w:pPr>
                              <w:widowControl w:val="0"/>
                              <w:spacing w:line="384" w:lineRule="auto"/>
                              <w:jc w:val="right"/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</w:pP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t xml:space="preserve">Delete box, </w:t>
                            </w: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br/>
                              <w:t xml:space="preserve">or place a </w:t>
                            </w: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br/>
                              <w:t>tag line or quote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6616" id="Text Box 8" o:spid="_x0000_s1036" type="#_x0000_t202" style="position:absolute;left:0;text-align:left;margin-left:684pt;margin-top:387pt;width:81pt;height:8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" filled="f" stroked="f" insetpen="t">
                <v:textbox inset="2.88pt,2.88pt,2.88pt,2.88pt">
                  <w:txbxContent>
                    <w:p w:rsidR="007F320E" w:rsidRPr="00933BF0" w:rsidRDefault="007F320E">
                      <w:pPr>
                        <w:widowControl w:val="0"/>
                        <w:spacing w:line="384" w:lineRule="auto"/>
                        <w:jc w:val="right"/>
                        <w:rPr>
                          <w:b/>
                          <w:color w:val="FFF8D9"/>
                          <w:sz w:val="22"/>
                          <w:lang w:val="en"/>
                        </w:rPr>
                      </w:pP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t xml:space="preserve">Delete box, </w:t>
                      </w: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br/>
                        <w:t xml:space="preserve">or place a </w:t>
                      </w: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br/>
                        <w:t>tag line or quote here.</w:t>
                      </w: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w:drawing>
          <wp:anchor distT="36576" distB="36576" distL="36576" distR="36576" simplePos="0" relativeHeight="251646464" behindDoc="0" locked="0" layoutInCell="1" allowOverlap="1" wp14:anchorId="535699EC" wp14:editId="3C5BD8B6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11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B4">
        <w:rPr>
          <w:noProof/>
        </w:rPr>
        <w:drawing>
          <wp:anchor distT="36576" distB="36576" distL="36576" distR="36576" simplePos="0" relativeHeight="251647488" behindDoc="0" locked="0" layoutInCell="1" allowOverlap="1" wp14:anchorId="2A95A020" wp14:editId="492CB594">
            <wp:simplePos x="0" y="0"/>
            <wp:positionH relativeFrom="column">
              <wp:posOffset>742950</wp:posOffset>
            </wp:positionH>
            <wp:positionV relativeFrom="paragraph">
              <wp:posOffset>685800</wp:posOffset>
            </wp:positionV>
            <wp:extent cx="1600200" cy="1885950"/>
            <wp:effectExtent l="0" t="0" r="0" b="0"/>
            <wp:wrapNone/>
            <wp:docPr id="10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0E" w:rsidRPr="003B63A4" w:rsidRDefault="00DD1E10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884DCFF" wp14:editId="2C1EFD9A">
                <wp:simplePos x="0" y="0"/>
                <wp:positionH relativeFrom="column">
                  <wp:posOffset>-571500</wp:posOffset>
                </wp:positionH>
                <wp:positionV relativeFrom="paragraph">
                  <wp:posOffset>5810251</wp:posOffset>
                </wp:positionV>
                <wp:extent cx="8963025" cy="533400"/>
                <wp:effectExtent l="0" t="0" r="9525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A1F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Winners must be present at the Annual McDaniel Banquet at Stanford University to receive their award and be </w:t>
                            </w:r>
                            <w:r w:rsidR="006F2A1F" w:rsidRPr="008E09EC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honored. </w:t>
                            </w:r>
                            <w:r w:rsidR="006F2A1F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The banquet will be held on</w:t>
                            </w:r>
                          </w:p>
                          <w:p w:rsidR="008E09EC" w:rsidRPr="008E09EC" w:rsidRDefault="008E09EC" w:rsidP="008E09EC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712BE6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22</w:t>
                            </w:r>
                            <w:r w:rsidR="00430BA6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E09EC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201</w:t>
                            </w:r>
                            <w:r w:rsidR="00712BE6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7</w:t>
                            </w:r>
                            <w:r w:rsidRPr="008E09EC">
                              <w:rPr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09EC" w:rsidRPr="008E09EC" w:rsidRDefault="008E09EC" w:rsidP="008E09EC">
                            <w:pPr>
                              <w:pStyle w:val="TextLog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E09EC" w:rsidRPr="00B8329A" w:rsidRDefault="008E09EC" w:rsidP="008E09EC">
                            <w:pPr>
                              <w:pStyle w:val="TextLogo"/>
                              <w:jc w:val="center"/>
                            </w:pPr>
                          </w:p>
                          <w:p w:rsidR="007F320E" w:rsidRPr="00B8329A" w:rsidRDefault="007F320E" w:rsidP="008E09EC">
                            <w:pPr>
                              <w:pStyle w:val="TextLogo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DCFF" id="Text Box 37" o:spid="_x0000_s1037" type="#_x0000_t202" style="position:absolute;margin-left:-45pt;margin-top:457.5pt;width:705.75pt;height:4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" filled="f" stroked="f" insetpen="t">
                <v:textbox inset="2.88pt,2.88pt,2.88pt,2.88pt">
                  <w:txbxContent>
                    <w:p w:rsidR="006F2A1F" w:rsidRDefault="008E09EC" w:rsidP="008E09EC">
                      <w:pPr>
                        <w:jc w:val="center"/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8E09EC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Winners must be present at the Annual McDaniel Banquet at Stanford University to receive their award and be </w:t>
                      </w:r>
                      <w:r w:rsidR="006F2A1F" w:rsidRPr="008E09EC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honored. </w:t>
                      </w:r>
                      <w:r w:rsidR="006F2A1F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The banquet will be held on</w:t>
                      </w:r>
                    </w:p>
                    <w:p w:rsidR="008E09EC" w:rsidRPr="008E09EC" w:rsidRDefault="008E09EC" w:rsidP="008E09EC">
                      <w:pPr>
                        <w:jc w:val="center"/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8E09EC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April </w:t>
                      </w:r>
                      <w:r w:rsidR="00712BE6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22</w:t>
                      </w:r>
                      <w:r w:rsidR="00430BA6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 xml:space="preserve">, </w:t>
                      </w:r>
                      <w:r w:rsidRPr="008E09EC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201</w:t>
                      </w:r>
                      <w:r w:rsidR="00712BE6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7</w:t>
                      </w:r>
                      <w:r w:rsidRPr="008E09EC">
                        <w:rPr>
                          <w:b/>
                          <w:i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  <w:p w:rsidR="008E09EC" w:rsidRPr="008E09EC" w:rsidRDefault="008E09EC" w:rsidP="008E09EC">
                      <w:pPr>
                        <w:pStyle w:val="TextLogo"/>
                        <w:jc w:val="center"/>
                        <w:rPr>
                          <w:lang w:val="en-US"/>
                        </w:rPr>
                      </w:pPr>
                    </w:p>
                    <w:p w:rsidR="008E09EC" w:rsidRPr="00B8329A" w:rsidRDefault="008E09EC" w:rsidP="008E09EC">
                      <w:pPr>
                        <w:pStyle w:val="TextLogo"/>
                        <w:jc w:val="center"/>
                      </w:pPr>
                    </w:p>
                    <w:p w:rsidR="007F320E" w:rsidRPr="00B8329A" w:rsidRDefault="007F320E" w:rsidP="008E09EC">
                      <w:pPr>
                        <w:pStyle w:val="TextLog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45E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A5F358C" wp14:editId="4196127A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1085850</wp:posOffset>
                </wp:positionV>
                <wp:extent cx="2514600" cy="424878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:rsidR="0059141F" w:rsidRPr="0059141F" w:rsidRDefault="0059141F" w:rsidP="0059141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>Nominate an Individual</w:t>
                            </w:r>
                            <w:r w:rsidR="00CD645E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 xml:space="preserve"> if</w:t>
                            </w: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24"/>
                                <w:szCs w:val="24"/>
                              </w:rPr>
                              <w:t xml:space="preserve"> he/she has:</w:t>
                            </w:r>
                          </w:p>
                          <w:p w:rsid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Demonstrated exceptional leadership.</w:t>
                            </w: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Made significant contribution to the field of counseling and guidance.</w:t>
                            </w: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Provided a unique professional</w:t>
                            </w:r>
                          </w:p>
                          <w:p w:rsidR="0059141F" w:rsidRDefault="0059141F" w:rsidP="00546BE1">
                            <w:pPr>
                              <w:pStyle w:val="ListParagraph"/>
                              <w:ind w:left="51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counseling servi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 xml:space="preserve">ce or has developed or </w:t>
                            </w: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directed a guidance program that has proven to be effective and serves as a model for others.</w:t>
                            </w: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ind w:left="51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Made a contribution for a minimum of five years.</w:t>
                            </w: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Provided leadership in the area of counselor education.</w:t>
                            </w:r>
                          </w:p>
                          <w:p w:rsidR="0059141F" w:rsidRDefault="0059141F" w:rsidP="00546BE1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59141F" w:rsidRPr="0059141F" w:rsidRDefault="0059141F" w:rsidP="00546B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59141F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Completed outstanding research in counseling and guidance.</w:t>
                            </w:r>
                          </w:p>
                          <w:p w:rsidR="007F320E" w:rsidRPr="007170C9" w:rsidRDefault="00165AB4" w:rsidP="0059141F">
                            <w:pPr>
                              <w:pStyle w:val="BodyText02"/>
                              <w:spacing w:line="27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CFC8E0" wp14:editId="3A59F64B">
                                  <wp:extent cx="2781300" cy="3962400"/>
                                  <wp:effectExtent l="0" t="0" r="0" b="0"/>
                                  <wp:docPr id="61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9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358C" id="Text Box 29" o:spid="_x0000_s1038" type="#_x0000_t202" style="position:absolute;margin-left:-45pt;margin-top:85.5pt;width:198pt;height:334.5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" filled="f" stroked="f" insetpen="t">
                <v:textbox style="mso-next-textbox:#Text Box 27" inset="2.88pt,2.88pt,2.88pt,2.88pt">
                  <w:txbxContent>
                    <w:p w:rsidR="0059141F" w:rsidRPr="0059141F" w:rsidRDefault="0059141F" w:rsidP="0059141F">
                      <w:pPr>
                        <w:pStyle w:val="ListParagraph"/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24"/>
                          <w:szCs w:val="24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24"/>
                          <w:szCs w:val="24"/>
                        </w:rPr>
                        <w:t>Nominate an Individual</w:t>
                      </w:r>
                      <w:r w:rsidR="00CD645E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24"/>
                          <w:szCs w:val="24"/>
                        </w:rPr>
                        <w:t xml:space="preserve"> if</w:t>
                      </w: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24"/>
                          <w:szCs w:val="24"/>
                        </w:rPr>
                        <w:t xml:space="preserve"> he/she has:</w:t>
                      </w:r>
                    </w:p>
                    <w:p w:rsidR="0059141F" w:rsidRDefault="0059141F" w:rsidP="00546B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Demonstrated exceptional leadership.</w:t>
                      </w:r>
                    </w:p>
                    <w:p w:rsidR="0059141F" w:rsidRPr="0059141F" w:rsidRDefault="0059141F" w:rsidP="00546BE1">
                      <w:pPr>
                        <w:pStyle w:val="ListParagraph"/>
                        <w:ind w:left="54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Default="0059141F" w:rsidP="00546B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Made significant contribution to the field of counseling and guidance.</w:t>
                      </w:r>
                    </w:p>
                    <w:p w:rsidR="0059141F" w:rsidRPr="0059141F" w:rsidRDefault="0059141F" w:rsidP="00546BE1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Pr="0059141F" w:rsidRDefault="0059141F" w:rsidP="00546B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Provided a unique professional</w:t>
                      </w:r>
                    </w:p>
                    <w:p w:rsidR="0059141F" w:rsidRDefault="0059141F" w:rsidP="00546BE1">
                      <w:pPr>
                        <w:pStyle w:val="ListParagraph"/>
                        <w:ind w:left="51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counseling servi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 xml:space="preserve">ce or has developed or </w:t>
                      </w: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directed a guidance program that has proven to be effective and serves as a model for others.</w:t>
                      </w:r>
                    </w:p>
                    <w:p w:rsidR="0059141F" w:rsidRPr="0059141F" w:rsidRDefault="0059141F" w:rsidP="00546BE1">
                      <w:pPr>
                        <w:pStyle w:val="ListParagraph"/>
                        <w:ind w:left="51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Default="0059141F" w:rsidP="00546B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Made a contribution for a minimum of five years.</w:t>
                      </w:r>
                    </w:p>
                    <w:p w:rsidR="0059141F" w:rsidRPr="0059141F" w:rsidRDefault="0059141F" w:rsidP="00546BE1">
                      <w:pPr>
                        <w:pStyle w:val="ListParagraph"/>
                        <w:ind w:left="54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Default="0059141F" w:rsidP="00546B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Provided leadership in the area of counselor education.</w:t>
                      </w:r>
                    </w:p>
                    <w:p w:rsidR="0059141F" w:rsidRDefault="0059141F" w:rsidP="00546BE1">
                      <w:pPr>
                        <w:pStyle w:val="ListParagraph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Pr="0059141F" w:rsidRDefault="0059141F" w:rsidP="00546BE1">
                      <w:pPr>
                        <w:pStyle w:val="ListParagraph"/>
                        <w:ind w:left="54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59141F" w:rsidRPr="0059141F" w:rsidRDefault="0059141F" w:rsidP="00546B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59141F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Completed outstanding research in counseling and guidance.</w:t>
                      </w:r>
                    </w:p>
                    <w:p w:rsidR="007F320E" w:rsidRPr="007170C9" w:rsidRDefault="00165AB4" w:rsidP="0059141F">
                      <w:pPr>
                        <w:pStyle w:val="BodyText02"/>
                        <w:spacing w:line="276" w:lineRule="auto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CFC8E0" wp14:editId="3A59F64B">
                            <wp:extent cx="2781300" cy="3962400"/>
                            <wp:effectExtent l="0" t="0" r="0" b="0"/>
                            <wp:docPr id="61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9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72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99A9443" wp14:editId="4A36A568">
                <wp:simplePos x="0" y="0"/>
                <wp:positionH relativeFrom="column">
                  <wp:posOffset>5715000</wp:posOffset>
                </wp:positionH>
                <wp:positionV relativeFrom="paragraph">
                  <wp:posOffset>47625</wp:posOffset>
                </wp:positionV>
                <wp:extent cx="2743200" cy="866775"/>
                <wp:effectExtent l="0" t="0" r="0" b="95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5D72" w:rsidRDefault="00732814" w:rsidP="007328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8E09EC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 xml:space="preserve">H.B. McDaniel Group </w:t>
                            </w:r>
                          </w:p>
                          <w:p w:rsidR="00732814" w:rsidRPr="008E09EC" w:rsidRDefault="00732814" w:rsidP="007328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8E09EC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>Award for Outstanding Leadership</w:t>
                            </w:r>
                          </w:p>
                          <w:p w:rsidR="007F320E" w:rsidRPr="00732814" w:rsidRDefault="007F320E" w:rsidP="007F320E">
                            <w:pPr>
                              <w:pStyle w:val="SUBHEAD0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9443" id="Text Box 33" o:spid="_x0000_s1039" type="#_x0000_t202" style="position:absolute;margin-left:450pt;margin-top:3.75pt;width:3in;height:68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" filled="f" stroked="f" insetpen="t">
                <v:textbox inset="2.88pt,2.88pt,2.88pt,2.88pt">
                  <w:txbxContent>
                    <w:p w:rsidR="00875D72" w:rsidRDefault="00732814" w:rsidP="00732814">
                      <w:pPr>
                        <w:pStyle w:val="ListParagraph"/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</w:pPr>
                      <w:r w:rsidRPr="008E09EC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  <w:t xml:space="preserve">H.B. McDaniel Group </w:t>
                      </w:r>
                    </w:p>
                    <w:p w:rsidR="00732814" w:rsidRPr="008E09EC" w:rsidRDefault="00732814" w:rsidP="00732814">
                      <w:pPr>
                        <w:pStyle w:val="ListParagraph"/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</w:pPr>
                      <w:r w:rsidRPr="008E09EC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  <w:t>Award for Outstanding Leadership</w:t>
                      </w:r>
                    </w:p>
                    <w:p w:rsidR="007F320E" w:rsidRPr="00732814" w:rsidRDefault="007F320E" w:rsidP="007F320E">
                      <w:pPr>
                        <w:pStyle w:val="SUBHEAD01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D72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D74632B" wp14:editId="650D4109">
                <wp:simplePos x="0" y="0"/>
                <wp:positionH relativeFrom="column">
                  <wp:posOffset>-800100</wp:posOffset>
                </wp:positionH>
                <wp:positionV relativeFrom="paragraph">
                  <wp:posOffset>47625</wp:posOffset>
                </wp:positionV>
                <wp:extent cx="2743200" cy="8667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141F" w:rsidRPr="008E09EC" w:rsidRDefault="0059141F" w:rsidP="00546BE1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8E09EC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>H.B. McDaniel Individual Award for Outstanding</w:t>
                            </w:r>
                            <w:r w:rsidR="00875D72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09EC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  <w:p w:rsidR="007F320E" w:rsidRPr="0059141F" w:rsidRDefault="007F320E" w:rsidP="00546BE1">
                            <w:pPr>
                              <w:pStyle w:val="SUBHEAD0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632B" id="Text Box 32" o:spid="_x0000_s1040" type="#_x0000_t202" style="position:absolute;margin-left:-63pt;margin-top:3.75pt;width:3in;height:68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" filled="f" stroked="f" insetpen="t">
                <v:textbox inset="2.88pt,2.88pt,2.88pt,2.88pt">
                  <w:txbxContent>
                    <w:p w:rsidR="0059141F" w:rsidRPr="008E09EC" w:rsidRDefault="0059141F" w:rsidP="00546BE1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/>
                          <w:i/>
                          <w:color w:val="990000"/>
                          <w:sz w:val="32"/>
                          <w:szCs w:val="32"/>
                        </w:rPr>
                      </w:pPr>
                      <w:r w:rsidRPr="008E09EC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  <w:t>H.B. McDaniel Individual Award for Outstanding</w:t>
                      </w:r>
                      <w:r w:rsidR="00875D72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  <w:t xml:space="preserve"> </w:t>
                      </w:r>
                      <w:r w:rsidRPr="008E09EC">
                        <w:rPr>
                          <w:rFonts w:ascii="Times New Roman" w:hAnsi="Times New Roman"/>
                          <w:b/>
                          <w:i/>
                          <w:color w:val="990000"/>
                          <w:sz w:val="32"/>
                          <w:szCs w:val="32"/>
                        </w:rPr>
                        <w:t>Leadership</w:t>
                      </w:r>
                    </w:p>
                    <w:p w:rsidR="007F320E" w:rsidRPr="0059141F" w:rsidRDefault="007F320E" w:rsidP="00546BE1">
                      <w:pPr>
                        <w:pStyle w:val="SUBHEAD01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F3C40E" wp14:editId="11B50F07">
                <wp:simplePos x="0" y="0"/>
                <wp:positionH relativeFrom="column">
                  <wp:posOffset>6315075</wp:posOffset>
                </wp:positionH>
                <wp:positionV relativeFrom="paragraph">
                  <wp:posOffset>1085215</wp:posOffset>
                </wp:positionV>
                <wp:extent cx="2143125" cy="268859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8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814" w:rsidRPr="007170C9" w:rsidRDefault="00732814" w:rsidP="007328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7170C9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Nominate a Group if they have:</w:t>
                            </w:r>
                          </w:p>
                          <w:p w:rsidR="00732814" w:rsidRDefault="00732814" w:rsidP="00546B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732814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 xml:space="preserve">Developed and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are</w:t>
                            </w:r>
                            <w:r w:rsidRPr="00732814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 xml:space="preserve"> conducting a comprehensive model program or project.</w:t>
                            </w:r>
                          </w:p>
                          <w:p w:rsidR="00732814" w:rsidRPr="00732814" w:rsidRDefault="00732814" w:rsidP="00546BE1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732814" w:rsidRDefault="00732814" w:rsidP="00546B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732814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Completed significant research resulting in a major impact in the field.</w:t>
                            </w:r>
                          </w:p>
                          <w:p w:rsidR="00732814" w:rsidRDefault="00732814" w:rsidP="00546BE1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732814" w:rsidRPr="00732814" w:rsidRDefault="00732814" w:rsidP="00546BE1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</w:p>
                          <w:p w:rsidR="00732814" w:rsidRPr="00732814" w:rsidRDefault="00732814" w:rsidP="00546B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</w:pPr>
                            <w:r w:rsidRPr="00732814">
                              <w:rPr>
                                <w:rFonts w:ascii="Times New Roman" w:hAnsi="Times New Roman"/>
                                <w:b/>
                                <w:i/>
                                <w:color w:val="990000"/>
                              </w:rPr>
                              <w:t>Proven program effectiveness (research-based).</w:t>
                            </w:r>
                          </w:p>
                          <w:p w:rsidR="00732814" w:rsidRDefault="0073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C40E" id="Text Box 43" o:spid="_x0000_s1041" type="#_x0000_t202" style="position:absolute;margin-left:497.25pt;margin-top:85.45pt;width:168.75pt;height:21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08vA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" filled="f" stroked="f">
                <v:textbox>
                  <w:txbxContent>
                    <w:p w:rsidR="00732814" w:rsidRPr="007170C9" w:rsidRDefault="00732814" w:rsidP="00732814">
                      <w:pPr>
                        <w:pStyle w:val="ListParagraph"/>
                        <w:ind w:left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7170C9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Nominate a Group if they have:</w:t>
                      </w:r>
                    </w:p>
                    <w:p w:rsidR="00732814" w:rsidRDefault="00732814" w:rsidP="00546B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732814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 xml:space="preserve">Developed and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are</w:t>
                      </w:r>
                      <w:r w:rsidRPr="00732814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 xml:space="preserve"> conducting a comprehensive model program or project.</w:t>
                      </w:r>
                    </w:p>
                    <w:p w:rsidR="00732814" w:rsidRPr="00732814" w:rsidRDefault="00732814" w:rsidP="00546BE1">
                      <w:pPr>
                        <w:pStyle w:val="ListParagraph"/>
                        <w:ind w:left="54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732814" w:rsidRDefault="00732814" w:rsidP="00546B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732814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Completed significant research resulting in a major impact in the field.</w:t>
                      </w:r>
                    </w:p>
                    <w:p w:rsidR="00732814" w:rsidRDefault="00732814" w:rsidP="00546BE1">
                      <w:pPr>
                        <w:pStyle w:val="ListParagraph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732814" w:rsidRPr="00732814" w:rsidRDefault="00732814" w:rsidP="00546BE1">
                      <w:pPr>
                        <w:pStyle w:val="ListParagraph"/>
                        <w:ind w:left="540"/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</w:p>
                    <w:p w:rsidR="00732814" w:rsidRPr="00732814" w:rsidRDefault="00732814" w:rsidP="00546B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</w:pPr>
                      <w:r w:rsidRPr="00732814">
                        <w:rPr>
                          <w:rFonts w:ascii="Times New Roman" w:hAnsi="Times New Roman"/>
                          <w:b/>
                          <w:i/>
                          <w:color w:val="990000"/>
                        </w:rPr>
                        <w:t>Proven program effectiveness (research-based).</w:t>
                      </w:r>
                    </w:p>
                    <w:p w:rsidR="00732814" w:rsidRDefault="00732814"/>
                  </w:txbxContent>
                </v:textbox>
              </v:shape>
            </w:pict>
          </mc:Fallback>
        </mc:AlternateContent>
      </w:r>
      <w:r w:rsidR="00165AB4">
        <w:rPr>
          <w:noProof/>
        </w:rPr>
        <w:drawing>
          <wp:anchor distT="36576" distB="36576" distL="36576" distR="36576" simplePos="0" relativeHeight="251652608" behindDoc="0" locked="0" layoutInCell="1" allowOverlap="1" wp14:anchorId="6A0E2D06" wp14:editId="3CE222D6">
            <wp:simplePos x="0" y="0"/>
            <wp:positionH relativeFrom="column">
              <wp:posOffset>6315075</wp:posOffset>
            </wp:positionH>
            <wp:positionV relativeFrom="paragraph">
              <wp:posOffset>1085215</wp:posOffset>
            </wp:positionV>
            <wp:extent cx="2209800" cy="2790190"/>
            <wp:effectExtent l="0" t="0" r="0" b="0"/>
            <wp:wrapNone/>
            <wp:docPr id="13" name="Picture 1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A2DC0C8" wp14:editId="2849A9E0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1143000</wp:posOffset>
                </wp:positionV>
                <wp:extent cx="2857500" cy="388620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C0C8" id="Text Box 27" o:spid="_x0000_s1042" type="#_x0000_t202" style="position:absolute;margin-left:198pt;margin-top:90pt;width:225pt;height:30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" filled="f" fillcolor="#cd4313" stroked="f" insetpen="t">
                <v:textbox style="mso-next-textbox:#Text Box 28" inset="2.88pt,2.88pt,2.88pt,2.88pt">
                  <w:txbxContent/>
                </v:textbox>
              </v:shape>
            </w:pict>
          </mc:Fallback>
        </mc:AlternateContent>
      </w:r>
      <w:r w:rsidR="00165AB4">
        <w:rPr>
          <w:noProof/>
        </w:rPr>
        <w:drawing>
          <wp:anchor distT="0" distB="0" distL="114300" distR="114300" simplePos="0" relativeHeight="251666944" behindDoc="1" locked="0" layoutInCell="1" allowOverlap="1" wp14:anchorId="2D06BB76" wp14:editId="76526379">
            <wp:simplePos x="0" y="0"/>
            <wp:positionH relativeFrom="column">
              <wp:posOffset>-1143000</wp:posOffset>
            </wp:positionH>
            <wp:positionV relativeFrom="paragraph">
              <wp:posOffset>-1066800</wp:posOffset>
            </wp:positionV>
            <wp:extent cx="10058400" cy="7772400"/>
            <wp:effectExtent l="0" t="0" r="0" b="0"/>
            <wp:wrapNone/>
            <wp:docPr id="35" name="Picture 35" descr="Broch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ochure_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2743200" cy="5715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70C9" w:rsidRPr="008E09EC" w:rsidRDefault="007170C9" w:rsidP="007170C9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8E09EC">
                              <w:rPr>
                                <w:b/>
                                <w:i/>
                                <w:color w:val="990000"/>
                                <w:sz w:val="36"/>
                                <w:szCs w:val="36"/>
                              </w:rPr>
                              <w:t xml:space="preserve">H. B. McDaniel Awards </w:t>
                            </w:r>
                          </w:p>
                          <w:p w:rsidR="007170C9" w:rsidRPr="008E09EC" w:rsidRDefault="00712BE6" w:rsidP="007170C9">
                            <w:pPr>
                              <w:jc w:val="center"/>
                              <w:rPr>
                                <w:b/>
                                <w:i/>
                                <w:color w:val="99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00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7F320E" w:rsidRPr="00933BF0" w:rsidRDefault="007F320E" w:rsidP="007F320E">
                            <w:pPr>
                              <w:pStyle w:val="SUBHEAD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198pt;margin-top:27pt;width:3in;height: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" filled="f" stroked="f" insetpen="t">
                <v:textbox inset="2.88pt,2.88pt,2.88pt,2.88pt">
                  <w:txbxContent>
                    <w:p w:rsidR="007170C9" w:rsidRPr="008E09EC" w:rsidRDefault="007170C9" w:rsidP="007170C9">
                      <w:pPr>
                        <w:jc w:val="center"/>
                        <w:rPr>
                          <w:b/>
                          <w:i/>
                          <w:color w:val="990000"/>
                          <w:sz w:val="36"/>
                          <w:szCs w:val="36"/>
                        </w:rPr>
                      </w:pPr>
                      <w:r w:rsidRPr="008E09EC">
                        <w:rPr>
                          <w:b/>
                          <w:i/>
                          <w:color w:val="990000"/>
                          <w:sz w:val="36"/>
                          <w:szCs w:val="36"/>
                        </w:rPr>
                        <w:t xml:space="preserve">H. B. McDaniel Awards </w:t>
                      </w:r>
                    </w:p>
                    <w:p w:rsidR="007170C9" w:rsidRPr="008E09EC" w:rsidRDefault="00712BE6" w:rsidP="007170C9">
                      <w:pPr>
                        <w:jc w:val="center"/>
                        <w:rPr>
                          <w:b/>
                          <w:i/>
                          <w:color w:val="99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990000"/>
                          <w:sz w:val="36"/>
                          <w:szCs w:val="36"/>
                        </w:rPr>
                        <w:t>2017</w:t>
                      </w:r>
                    </w:p>
                    <w:p w:rsidR="007F320E" w:rsidRPr="00933BF0" w:rsidRDefault="007F320E" w:rsidP="007F320E">
                      <w:pPr>
                        <w:pStyle w:val="SUBHEAD01"/>
                      </w:pP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3314700</wp:posOffset>
                </wp:positionV>
                <wp:extent cx="2514600" cy="19431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2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59pt;margin-top:261pt;width:198pt;height:15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" filled="f" fillcolor="#cd4313" stroked="f" insetpen="t">
                <v:textbox inset="2.88pt,2.88pt,2.88pt,2.88pt">
                  <w:txbxContent/>
                </v:textbox>
              </v:shape>
            </w:pict>
          </mc:Fallback>
        </mc:AlternateContent>
      </w:r>
      <w:r w:rsidR="00165AB4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6858000</wp:posOffset>
                </wp:positionV>
                <wp:extent cx="6972300" cy="5715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3in;margin-top:540pt;width:549pt;height: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829A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" filled="f" stroked="f" insetpen="t">
                <v:textbox inset="2.88pt,2.88pt,2.88pt,2.88pt">
                  <w:txbxContent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AB4"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3875405</wp:posOffset>
            </wp:positionV>
            <wp:extent cx="1026160" cy="960755"/>
            <wp:effectExtent l="0" t="0" r="0" b="0"/>
            <wp:wrapNone/>
            <wp:docPr id="15" name="Picture 1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20E" w:rsidRPr="003B63A4" w:rsidSect="007F320E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F3A"/>
    <w:multiLevelType w:val="hybridMultilevel"/>
    <w:tmpl w:val="3E8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663"/>
    <w:multiLevelType w:val="hybridMultilevel"/>
    <w:tmpl w:val="318E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2419"/>
    <w:multiLevelType w:val="hybridMultilevel"/>
    <w:tmpl w:val="DE2CEF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DCC2926"/>
    <w:multiLevelType w:val="hybridMultilevel"/>
    <w:tmpl w:val="63BE0C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5CB4D38"/>
    <w:multiLevelType w:val="hybridMultilevel"/>
    <w:tmpl w:val="7A6273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222013D"/>
    <w:multiLevelType w:val="hybridMultilevel"/>
    <w:tmpl w:val="588EA0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975A1D"/>
    <w:multiLevelType w:val="hybridMultilevel"/>
    <w:tmpl w:val="996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F"/>
    <w:rsid w:val="000E0CE0"/>
    <w:rsid w:val="00153212"/>
    <w:rsid w:val="00165AB4"/>
    <w:rsid w:val="001712A9"/>
    <w:rsid w:val="002053C2"/>
    <w:rsid w:val="002335F1"/>
    <w:rsid w:val="00291B78"/>
    <w:rsid w:val="0033142D"/>
    <w:rsid w:val="003B63A4"/>
    <w:rsid w:val="003E4E7D"/>
    <w:rsid w:val="00430BA6"/>
    <w:rsid w:val="00456851"/>
    <w:rsid w:val="004672E8"/>
    <w:rsid w:val="00546BE1"/>
    <w:rsid w:val="005764CF"/>
    <w:rsid w:val="0059141F"/>
    <w:rsid w:val="005B493F"/>
    <w:rsid w:val="005C5BFC"/>
    <w:rsid w:val="006F2A1F"/>
    <w:rsid w:val="006F4A23"/>
    <w:rsid w:val="00712BE6"/>
    <w:rsid w:val="007170C9"/>
    <w:rsid w:val="00732814"/>
    <w:rsid w:val="007D32D0"/>
    <w:rsid w:val="007F320E"/>
    <w:rsid w:val="00824430"/>
    <w:rsid w:val="00841E94"/>
    <w:rsid w:val="008746A7"/>
    <w:rsid w:val="00875D72"/>
    <w:rsid w:val="008E09EC"/>
    <w:rsid w:val="009740F1"/>
    <w:rsid w:val="009E2284"/>
    <w:rsid w:val="00BB4C0B"/>
    <w:rsid w:val="00C535F4"/>
    <w:rsid w:val="00C64E4A"/>
    <w:rsid w:val="00C71F5D"/>
    <w:rsid w:val="00C925F5"/>
    <w:rsid w:val="00CD645E"/>
    <w:rsid w:val="00DB31F2"/>
    <w:rsid w:val="00DD1BDE"/>
    <w:rsid w:val="00DD1E10"/>
    <w:rsid w:val="00E7226F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white"/>
    </o:shapedefaults>
    <o:shapelayout v:ext="edit">
      <o:idmap v:ext="edit" data="1"/>
    </o:shapelayout>
  </w:shapeDefaults>
  <w:doNotEmbedSmartTags/>
  <w:decimalSymbol w:val="."/>
  <w:listSeparator w:val=","/>
  <w14:docId w14:val="6C9F8E5A"/>
  <w15:docId w15:val="{94863549-A100-46A2-9292-D7C81E1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320E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01">
    <w:name w:val="HEADLINE 01"/>
    <w:basedOn w:val="Heading1"/>
    <w:link w:val="HEADLINE01Char"/>
    <w:qFormat/>
    <w:rsid w:val="007F320E"/>
    <w:rPr>
      <w:sz w:val="28"/>
    </w:rPr>
  </w:style>
  <w:style w:type="paragraph" w:customStyle="1" w:styleId="BodyText01">
    <w:name w:val="Body Text 01"/>
    <w:basedOn w:val="BodyText2"/>
    <w:link w:val="BodyText01Char"/>
    <w:qFormat/>
    <w:rsid w:val="007F320E"/>
  </w:style>
  <w:style w:type="character" w:customStyle="1" w:styleId="Heading1Char">
    <w:name w:val="Heading 1 Char"/>
    <w:basedOn w:val="DefaultParagraphFont"/>
    <w:link w:val="Heading1"/>
    <w:rsid w:val="007F320E"/>
    <w:rPr>
      <w:b/>
      <w:color w:val="800000"/>
      <w:kern w:val="28"/>
      <w:sz w:val="22"/>
      <w:lang w:val="en"/>
    </w:rPr>
  </w:style>
  <w:style w:type="character" w:customStyle="1" w:styleId="HEADLINE01Char">
    <w:name w:val="HEADLINE 01 Char"/>
    <w:basedOn w:val="Heading1Char"/>
    <w:link w:val="HEADLINE01"/>
    <w:rsid w:val="007F320E"/>
    <w:rPr>
      <w:b/>
      <w:color w:val="800000"/>
      <w:kern w:val="28"/>
      <w:sz w:val="22"/>
      <w:lang w:val="en"/>
    </w:rPr>
  </w:style>
  <w:style w:type="paragraph" w:customStyle="1" w:styleId="LogoBox">
    <w:name w:val="Logo Box"/>
    <w:basedOn w:val="BodyText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F320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7F320E"/>
    <w:rPr>
      <w:b/>
      <w:color w:val="800000"/>
      <w:kern w:val="28"/>
      <w:sz w:val="22"/>
      <w:lang w:val="en"/>
    </w:rPr>
  </w:style>
  <w:style w:type="paragraph" w:customStyle="1" w:styleId="Address01">
    <w:name w:val="Address 01"/>
    <w:basedOn w:val="Normal"/>
    <w:link w:val="Address01Char"/>
    <w:qFormat/>
    <w:rsid w:val="007F320E"/>
    <w:pPr>
      <w:widowControl w:val="0"/>
      <w:jc w:val="center"/>
    </w:pPr>
    <w:rPr>
      <w:b/>
      <w:color w:val="800000"/>
      <w:sz w:val="24"/>
      <w:lang w:val="en"/>
    </w:rPr>
  </w:style>
  <w:style w:type="character" w:customStyle="1" w:styleId="BodyText3Char">
    <w:name w:val="Body Text 3 Char"/>
    <w:basedOn w:val="DefaultParagraphFont"/>
    <w:link w:val="BodyText3"/>
    <w:rsid w:val="007F320E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LogoBoxChar">
    <w:name w:val="Logo Box Char"/>
    <w:basedOn w:val="BodyText3Char"/>
    <w:link w:val="LogoBox"/>
    <w:rsid w:val="007F320E"/>
    <w:rPr>
      <w:rFonts w:ascii="Adobe Jenson Pro" w:hAnsi="Adobe Jenson Pro"/>
      <w:b/>
      <w:color w:val="800000"/>
      <w:kern w:val="28"/>
      <w:sz w:val="24"/>
      <w:lang w:val="en"/>
    </w:rPr>
  </w:style>
  <w:style w:type="paragraph" w:customStyle="1" w:styleId="quotehere01">
    <w:name w:val="quote here 01"/>
    <w:basedOn w:val="Normal"/>
    <w:link w:val="quotehere01Char"/>
    <w:qFormat/>
    <w:rsid w:val="00BB4C0B"/>
    <w:pPr>
      <w:spacing w:line="360" w:lineRule="auto"/>
    </w:pPr>
    <w:rPr>
      <w:b/>
      <w:color w:val="FFF8D9"/>
      <w:sz w:val="22"/>
      <w:lang w:val="en"/>
    </w:rPr>
  </w:style>
  <w:style w:type="character" w:customStyle="1" w:styleId="Address01Char">
    <w:name w:val="Address 01 Char"/>
    <w:basedOn w:val="DefaultParagraphFont"/>
    <w:link w:val="Address01"/>
    <w:rsid w:val="007F320E"/>
    <w:rPr>
      <w:b/>
      <w:color w:val="800000"/>
      <w:kern w:val="28"/>
      <w:sz w:val="24"/>
      <w:lang w:val="en"/>
    </w:rPr>
  </w:style>
  <w:style w:type="paragraph" w:customStyle="1" w:styleId="HEADLINE02">
    <w:name w:val="HEADLINE 02"/>
    <w:basedOn w:val="BodyText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DefaultParagraphFont"/>
    <w:link w:val="quotehere01"/>
    <w:rsid w:val="00BB4C0B"/>
    <w:rPr>
      <w:b/>
      <w:color w:val="FFF8D9"/>
      <w:kern w:val="28"/>
      <w:sz w:val="22"/>
      <w:lang w:val="en"/>
    </w:rPr>
  </w:style>
  <w:style w:type="paragraph" w:customStyle="1" w:styleId="HEADLINE03">
    <w:name w:val="HEADLINE 03"/>
    <w:basedOn w:val="Heading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BodyText3Char"/>
    <w:link w:val="HEADLINE02"/>
    <w:rsid w:val="007F320E"/>
    <w:rPr>
      <w:rFonts w:ascii="Adobe Jenson Pro" w:hAnsi="Adobe Jenson Pro"/>
      <w:b/>
      <w:color w:val="FFF8D9"/>
      <w:kern w:val="28"/>
      <w:sz w:val="28"/>
      <w:lang w:val="en"/>
    </w:rPr>
  </w:style>
  <w:style w:type="paragraph" w:customStyle="1" w:styleId="SUBHEAD01">
    <w:name w:val="SUBHEAD 01"/>
    <w:basedOn w:val="Normal"/>
    <w:link w:val="SUBHEAD01Char"/>
    <w:qFormat/>
    <w:rsid w:val="007F320E"/>
    <w:pPr>
      <w:jc w:val="center"/>
    </w:pPr>
    <w:rPr>
      <w:b/>
      <w:color w:val="800000"/>
      <w:sz w:val="24"/>
      <w:szCs w:val="24"/>
      <w:lang w:val="en"/>
    </w:rPr>
  </w:style>
  <w:style w:type="character" w:customStyle="1" w:styleId="HEADLINE03Char">
    <w:name w:val="HEADLINE 03 Char"/>
    <w:basedOn w:val="Heading1Char"/>
    <w:link w:val="HEADLINE03"/>
    <w:rsid w:val="007F320E"/>
    <w:rPr>
      <w:b/>
      <w:color w:val="800000"/>
      <w:kern w:val="28"/>
      <w:sz w:val="32"/>
      <w:szCs w:val="32"/>
      <w:lang w:val="en"/>
    </w:rPr>
  </w:style>
  <w:style w:type="paragraph" w:customStyle="1" w:styleId="BodyText02">
    <w:name w:val="Body Text 02"/>
    <w:basedOn w:val="Normal"/>
    <w:link w:val="BodyText02Char"/>
    <w:qFormat/>
    <w:rsid w:val="007F320E"/>
    <w:pPr>
      <w:widowControl w:val="0"/>
      <w:spacing w:line="360" w:lineRule="auto"/>
    </w:pPr>
    <w:rPr>
      <w:color w:val="493A17"/>
      <w:sz w:val="22"/>
      <w:lang w:val="en"/>
    </w:rPr>
  </w:style>
  <w:style w:type="character" w:customStyle="1" w:styleId="SUBHEAD01Char">
    <w:name w:val="SUBHEAD 01 Char"/>
    <w:basedOn w:val="DefaultParagraphFont"/>
    <w:link w:val="SUBHEAD01"/>
    <w:rsid w:val="007F320E"/>
    <w:rPr>
      <w:b/>
      <w:color w:val="800000"/>
      <w:kern w:val="28"/>
      <w:sz w:val="24"/>
      <w:szCs w:val="24"/>
      <w:lang w:val="en"/>
    </w:rPr>
  </w:style>
  <w:style w:type="paragraph" w:customStyle="1" w:styleId="TextLogo">
    <w:name w:val="Text / Logo"/>
    <w:basedOn w:val="Normal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  <w:lang w:val="en"/>
    </w:rPr>
  </w:style>
  <w:style w:type="character" w:customStyle="1" w:styleId="BodyText02Char">
    <w:name w:val="Body Text 02 Char"/>
    <w:basedOn w:val="DefaultParagraphFont"/>
    <w:link w:val="BodyText02"/>
    <w:rsid w:val="007F320E"/>
    <w:rPr>
      <w:color w:val="493A17"/>
      <w:kern w:val="28"/>
      <w:sz w:val="22"/>
      <w:lang w:val="en"/>
    </w:rPr>
  </w:style>
  <w:style w:type="paragraph" w:styleId="ListParagraph">
    <w:name w:val="List Paragraph"/>
    <w:basedOn w:val="Normal"/>
    <w:uiPriority w:val="34"/>
    <w:qFormat/>
    <w:rsid w:val="002053C2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character" w:customStyle="1" w:styleId="TextLogoChar">
    <w:name w:val="Text / Logo Char"/>
    <w:basedOn w:val="DefaultParagraphFont"/>
    <w:link w:val="TextLogo"/>
    <w:rsid w:val="007F320E"/>
    <w:rPr>
      <w:b/>
      <w:i/>
      <w:color w:val="FFF8D9"/>
      <w:kern w:val="28"/>
      <w:sz w:val="24"/>
      <w:lang w:val="en"/>
    </w:rPr>
  </w:style>
  <w:style w:type="character" w:styleId="Hyperlink">
    <w:name w:val="Hyperlink"/>
    <w:basedOn w:val="DefaultParagraphFont"/>
    <w:uiPriority w:val="99"/>
    <w:unhideWhenUsed/>
    <w:rsid w:val="008E0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3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yobella@comcast.net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obella@comcast.ne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bella\AppData\Roaming\Microsoft\Templates\Brochure%20(Traditional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3246-DF7A-4E68-B5C7-5B41282B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(Traditional Elegance design)</Template>
  <TotalTime>14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yobella</dc:creator>
  <cp:lastModifiedBy>Yolanda Juarez</cp:lastModifiedBy>
  <cp:revision>4</cp:revision>
  <dcterms:created xsi:type="dcterms:W3CDTF">2017-02-14T21:40:00Z</dcterms:created>
  <dcterms:modified xsi:type="dcterms:W3CDTF">2017-02-14T23:42:00Z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TC103796169990</vt:lpwstr>
  </property>
</Properties>
</file>